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55" w:rsidRPr="00D85BF4" w:rsidRDefault="00375455" w:rsidP="007D6686">
      <w:pPr>
        <w:pStyle w:val="20"/>
        <w:shd w:val="clear" w:color="auto" w:fill="auto"/>
        <w:spacing w:line="240" w:lineRule="auto"/>
        <w:ind w:left="40" w:firstLine="669"/>
        <w:rPr>
          <w:b/>
        </w:rPr>
      </w:pPr>
      <w:r>
        <w:rPr>
          <w:noProof/>
          <w:shd w:val="clear" w:color="auto" w:fil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pt;margin-top:-1.4pt;width:41.7pt;height:54.15pt;z-index:251658240;visibility:visible">
            <v:imagedata r:id="rId7" o:title=""/>
          </v:shape>
        </w:pict>
      </w:r>
    </w:p>
    <w:p w:rsidR="00375455" w:rsidRPr="00D85BF4" w:rsidRDefault="00375455" w:rsidP="007D6686">
      <w:pPr>
        <w:pStyle w:val="20"/>
        <w:shd w:val="clear" w:color="auto" w:fill="auto"/>
        <w:spacing w:line="240" w:lineRule="auto"/>
        <w:ind w:firstLine="0"/>
        <w:rPr>
          <w:b/>
        </w:rPr>
      </w:pPr>
    </w:p>
    <w:p w:rsidR="00375455" w:rsidRPr="00D85BF4" w:rsidRDefault="00375455" w:rsidP="007D6686">
      <w:pPr>
        <w:pStyle w:val="20"/>
        <w:shd w:val="clear" w:color="auto" w:fill="auto"/>
        <w:spacing w:line="240" w:lineRule="auto"/>
        <w:ind w:firstLine="0"/>
        <w:rPr>
          <w:b/>
        </w:rPr>
      </w:pPr>
    </w:p>
    <w:p w:rsidR="00375455" w:rsidRDefault="00375455" w:rsidP="007D6686">
      <w:pPr>
        <w:pStyle w:val="20"/>
        <w:shd w:val="clear" w:color="auto" w:fill="auto"/>
        <w:spacing w:line="240" w:lineRule="auto"/>
        <w:ind w:firstLine="0"/>
        <w:rPr>
          <w:b/>
          <w:szCs w:val="24"/>
        </w:rPr>
      </w:pPr>
    </w:p>
    <w:p w:rsidR="00375455" w:rsidRPr="00A67966" w:rsidRDefault="00375455" w:rsidP="00A67966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A67966">
        <w:rPr>
          <w:rFonts w:ascii="Times New Roman" w:hAnsi="Times New Roman"/>
          <w:b/>
          <w:sz w:val="24"/>
          <w:szCs w:val="24"/>
        </w:rPr>
        <w:t xml:space="preserve">Российская Федерация                                   </w:t>
      </w:r>
    </w:p>
    <w:p w:rsidR="00375455" w:rsidRPr="00A67966" w:rsidRDefault="00375455" w:rsidP="00A67966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A67966">
        <w:rPr>
          <w:rFonts w:ascii="Times New Roman" w:hAnsi="Times New Roman"/>
          <w:b/>
          <w:sz w:val="24"/>
          <w:szCs w:val="24"/>
        </w:rPr>
        <w:t>Кемеровская область</w:t>
      </w:r>
    </w:p>
    <w:p w:rsidR="00375455" w:rsidRPr="00A67966" w:rsidRDefault="00375455" w:rsidP="00A67966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7966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375455" w:rsidRPr="00A67966" w:rsidRDefault="00375455" w:rsidP="00A67966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7966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375455" w:rsidRPr="00A67966" w:rsidRDefault="00375455" w:rsidP="00A67966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7966">
        <w:rPr>
          <w:rFonts w:ascii="Times New Roman" w:hAnsi="Times New Roman"/>
          <w:b/>
          <w:sz w:val="24"/>
          <w:szCs w:val="24"/>
        </w:rPr>
        <w:t>(пятый созыв)</w:t>
      </w:r>
    </w:p>
    <w:p w:rsidR="00375455" w:rsidRPr="00A67966" w:rsidRDefault="00375455" w:rsidP="00A67966">
      <w:pPr>
        <w:spacing w:after="0" w:line="240" w:lineRule="auto"/>
        <w:ind w:right="-6"/>
        <w:jc w:val="right"/>
        <w:rPr>
          <w:rFonts w:ascii="Times New Roman" w:hAnsi="Times New Roman"/>
          <w:b/>
          <w:sz w:val="24"/>
          <w:szCs w:val="24"/>
        </w:rPr>
      </w:pPr>
    </w:p>
    <w:p w:rsidR="00375455" w:rsidRPr="00A67966" w:rsidRDefault="00375455" w:rsidP="00A67966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A67966">
        <w:rPr>
          <w:rFonts w:ascii="Times New Roman" w:hAnsi="Times New Roman"/>
          <w:b/>
          <w:sz w:val="24"/>
          <w:szCs w:val="24"/>
        </w:rPr>
        <w:t>РЕШЕНИЕ</w:t>
      </w:r>
    </w:p>
    <w:p w:rsidR="00375455" w:rsidRPr="00A67966" w:rsidRDefault="00375455" w:rsidP="00A67966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Pr="00A67966">
        <w:rPr>
          <w:rFonts w:ascii="Times New Roman" w:hAnsi="Times New Roman"/>
          <w:b/>
          <w:sz w:val="24"/>
          <w:szCs w:val="24"/>
          <w:u w:val="single"/>
        </w:rPr>
        <w:t>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67966">
        <w:rPr>
          <w:rFonts w:ascii="Times New Roman" w:hAnsi="Times New Roman"/>
          <w:b/>
          <w:sz w:val="24"/>
          <w:szCs w:val="24"/>
          <w:u w:val="single"/>
        </w:rPr>
        <w:t>23 июня 2015г. № 4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A67966">
        <w:rPr>
          <w:rFonts w:ascii="Times New Roman" w:hAnsi="Times New Roman"/>
          <w:b/>
          <w:sz w:val="24"/>
          <w:szCs w:val="24"/>
          <w:u w:val="single"/>
        </w:rPr>
        <w:t xml:space="preserve">-н </w:t>
      </w:r>
    </w:p>
    <w:p w:rsidR="00375455" w:rsidRPr="00A67966" w:rsidRDefault="00375455" w:rsidP="00A67966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A67966">
        <w:rPr>
          <w:rFonts w:ascii="Times New Roman" w:hAnsi="Times New Roman"/>
          <w:b/>
          <w:sz w:val="24"/>
          <w:szCs w:val="24"/>
        </w:rPr>
        <w:t>г. Мыски</w:t>
      </w:r>
    </w:p>
    <w:p w:rsidR="00375455" w:rsidRPr="00A036A2" w:rsidRDefault="00375455" w:rsidP="00A67966">
      <w:pPr>
        <w:jc w:val="center"/>
        <w:rPr>
          <w:sz w:val="24"/>
          <w:szCs w:val="24"/>
        </w:rPr>
      </w:pPr>
    </w:p>
    <w:p w:rsidR="00375455" w:rsidRDefault="00375455" w:rsidP="007D6686">
      <w:pPr>
        <w:pStyle w:val="1"/>
        <w:tabs>
          <w:tab w:val="left" w:pos="9360"/>
        </w:tabs>
        <w:ind w:right="4854" w:firstLine="0"/>
        <w:jc w:val="right"/>
        <w:rPr>
          <w:szCs w:val="24"/>
        </w:rPr>
      </w:pPr>
    </w:p>
    <w:p w:rsidR="00375455" w:rsidRDefault="00375455" w:rsidP="00A67966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признании утратившим силу решения Совета народных депутатов Мысковского городского округа от 17.02.2015 № 15-н «Об утверждении Правил присвоения, изменения и аннулирования адресов на территории Мысковского городского округа»</w:t>
      </w:r>
    </w:p>
    <w:p w:rsidR="00375455" w:rsidRDefault="00375455" w:rsidP="00A67966">
      <w:pPr>
        <w:shd w:val="clear" w:color="auto" w:fill="FFFFFF"/>
        <w:spacing w:after="0" w:line="240" w:lineRule="auto"/>
        <w:ind w:right="6094"/>
        <w:jc w:val="both"/>
        <w:rPr>
          <w:rFonts w:ascii="Times New Roman" w:hAnsi="Times New Roman"/>
          <w:sz w:val="24"/>
          <w:szCs w:val="24"/>
        </w:rPr>
      </w:pPr>
    </w:p>
    <w:p w:rsidR="00375455" w:rsidRDefault="00375455" w:rsidP="00A67966">
      <w:pPr>
        <w:pStyle w:val="Heading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375455" w:rsidRPr="00953400" w:rsidRDefault="00375455" w:rsidP="004A5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53400">
        <w:rPr>
          <w:rFonts w:ascii="Times New Roman" w:hAnsi="Times New Roman"/>
          <w:sz w:val="24"/>
          <w:szCs w:val="24"/>
        </w:rPr>
        <w:t xml:space="preserve">В целях совершенствования правовой системы Мысковского городского округа, а также на основании результатов мониторинга применения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Pr="00953400">
        <w:rPr>
          <w:rFonts w:ascii="Times New Roman" w:hAnsi="Times New Roman"/>
          <w:sz w:val="24"/>
          <w:szCs w:val="24"/>
        </w:rPr>
        <w:t>Мысковского городского округа,</w:t>
      </w:r>
      <w:r w:rsidRPr="00953400">
        <w:rPr>
          <w:rFonts w:ascii="Times New Roman" w:hAnsi="Times New Roman"/>
          <w:color w:val="000000"/>
          <w:sz w:val="24"/>
          <w:szCs w:val="24"/>
        </w:rPr>
        <w:t xml:space="preserve"> руководствуясь </w:t>
      </w:r>
      <w:r w:rsidRPr="00953400">
        <w:rPr>
          <w:rFonts w:ascii="Times New Roman" w:hAnsi="Times New Roman"/>
          <w:sz w:val="24"/>
          <w:szCs w:val="24"/>
        </w:rPr>
        <w:t>статьей 32 Устава Мысковского городского округа, Совет народных депутатов Мысковского городского округа</w:t>
      </w:r>
    </w:p>
    <w:p w:rsidR="00375455" w:rsidRPr="007D6686" w:rsidRDefault="00375455" w:rsidP="00A67966">
      <w:pPr>
        <w:pStyle w:val="BodyText"/>
        <w:ind w:firstLine="720"/>
        <w:rPr>
          <w:b/>
        </w:rPr>
      </w:pPr>
      <w:r w:rsidRPr="007D6686">
        <w:rPr>
          <w:b/>
        </w:rPr>
        <w:t>р е ш и л:</w:t>
      </w:r>
    </w:p>
    <w:p w:rsidR="00375455" w:rsidRPr="007D6686" w:rsidRDefault="00375455" w:rsidP="00A67966">
      <w:pPr>
        <w:pStyle w:val="BodyText"/>
        <w:ind w:firstLine="720"/>
        <w:rPr>
          <w:b/>
        </w:rPr>
      </w:pPr>
    </w:p>
    <w:p w:rsidR="00375455" w:rsidRDefault="00375455" w:rsidP="00A67966">
      <w:pPr>
        <w:pStyle w:val="1"/>
        <w:tabs>
          <w:tab w:val="left" w:pos="9360"/>
        </w:tabs>
        <w:ind w:right="-6" w:firstLine="720"/>
        <w:rPr>
          <w:szCs w:val="24"/>
        </w:rPr>
      </w:pPr>
      <w:r w:rsidRPr="007D6686">
        <w:rPr>
          <w:szCs w:val="24"/>
        </w:rPr>
        <w:t xml:space="preserve">1. </w:t>
      </w:r>
      <w:r>
        <w:rPr>
          <w:szCs w:val="24"/>
        </w:rPr>
        <w:t>Решение Совета народных депутатов Мысковского городского округа от 17.02.2015 № 15-н «Об утверждении Правил присвоения, изменения и аннулирования адресов на территории Мысковского городского округа» признать утратившим силу.</w:t>
      </w:r>
    </w:p>
    <w:p w:rsidR="00375455" w:rsidRPr="007D6686" w:rsidRDefault="00375455" w:rsidP="00A6796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D6686">
        <w:rPr>
          <w:rFonts w:ascii="Times New Roman" w:hAnsi="Times New Roman" w:cs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375455" w:rsidRPr="007D6686" w:rsidRDefault="00375455" w:rsidP="00A6796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6686">
        <w:rPr>
          <w:rFonts w:ascii="Times New Roman" w:hAnsi="Times New Roman" w:cs="Times New Roman"/>
          <w:sz w:val="24"/>
          <w:szCs w:val="24"/>
        </w:rPr>
        <w:t>. Настоящее решение вступает в силу в день, следующий за днем его официального опубликования.</w:t>
      </w:r>
    </w:p>
    <w:p w:rsidR="00375455" w:rsidRPr="007D6686" w:rsidRDefault="00375455" w:rsidP="00A6796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668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по развитию местного самоуправления и безопасности (Е.А. Краснов).</w:t>
      </w:r>
    </w:p>
    <w:p w:rsidR="00375455" w:rsidRDefault="00375455" w:rsidP="00A67966">
      <w:pPr>
        <w:pStyle w:val="ConsNormal"/>
        <w:widowControl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455" w:rsidRPr="007D6686" w:rsidRDefault="00375455" w:rsidP="00A67966">
      <w:pPr>
        <w:pStyle w:val="ConsNormal"/>
        <w:widowControl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455" w:rsidRPr="007D6686" w:rsidRDefault="00375455" w:rsidP="00A679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5455" w:rsidRPr="007D6686" w:rsidRDefault="00375455" w:rsidP="00A679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6686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375455" w:rsidRPr="007D6686" w:rsidRDefault="00375455" w:rsidP="00A679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6686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7D6686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D6686">
        <w:rPr>
          <w:rFonts w:ascii="Times New Roman" w:hAnsi="Times New Roman"/>
          <w:b/>
          <w:sz w:val="24"/>
          <w:szCs w:val="24"/>
        </w:rPr>
        <w:t xml:space="preserve">                      Е.В.Тимофеев</w:t>
      </w:r>
    </w:p>
    <w:p w:rsidR="00375455" w:rsidRDefault="00375455" w:rsidP="00A67966">
      <w:pPr>
        <w:pStyle w:val="21"/>
        <w:shd w:val="clear" w:color="auto" w:fill="auto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</w:p>
    <w:p w:rsidR="00375455" w:rsidRDefault="00375455" w:rsidP="00A67966">
      <w:pPr>
        <w:pStyle w:val="21"/>
        <w:shd w:val="clear" w:color="auto" w:fill="auto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</w:p>
    <w:p w:rsidR="00375455" w:rsidRPr="007D6686" w:rsidRDefault="00375455" w:rsidP="00A67966">
      <w:pPr>
        <w:pStyle w:val="21"/>
        <w:shd w:val="clear" w:color="auto" w:fill="auto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7D6686">
        <w:rPr>
          <w:rFonts w:ascii="Times New Roman" w:hAnsi="Times New Roman"/>
          <w:sz w:val="24"/>
          <w:szCs w:val="24"/>
        </w:rPr>
        <w:t xml:space="preserve">Глава Мысковского городского округа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D668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D668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686">
        <w:rPr>
          <w:rFonts w:ascii="Times New Roman" w:hAnsi="Times New Roman"/>
          <w:sz w:val="24"/>
          <w:szCs w:val="24"/>
        </w:rPr>
        <w:t xml:space="preserve">                        Д.Л.Иванов</w:t>
      </w:r>
    </w:p>
    <w:p w:rsidR="00375455" w:rsidRPr="007D6686" w:rsidRDefault="00375455" w:rsidP="007D6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455" w:rsidRPr="007D6686" w:rsidRDefault="00375455" w:rsidP="007D6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686">
        <w:rPr>
          <w:rFonts w:ascii="Times New Roman" w:hAnsi="Times New Roman"/>
          <w:sz w:val="24"/>
          <w:szCs w:val="24"/>
        </w:rPr>
        <w:t>«____»______________201</w:t>
      </w:r>
      <w:r>
        <w:rPr>
          <w:rFonts w:ascii="Times New Roman" w:hAnsi="Times New Roman"/>
          <w:sz w:val="24"/>
          <w:szCs w:val="24"/>
        </w:rPr>
        <w:t>5</w:t>
      </w:r>
      <w:r w:rsidRPr="007D6686">
        <w:rPr>
          <w:rFonts w:ascii="Times New Roman" w:hAnsi="Times New Roman"/>
          <w:sz w:val="24"/>
          <w:szCs w:val="24"/>
        </w:rPr>
        <w:t>г.</w:t>
      </w:r>
    </w:p>
    <w:p w:rsidR="00375455" w:rsidRPr="007D6686" w:rsidRDefault="00375455" w:rsidP="007D668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D6686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7D6686">
        <w:rPr>
          <w:rFonts w:ascii="Times New Roman" w:hAnsi="Times New Roman"/>
          <w:sz w:val="16"/>
          <w:szCs w:val="16"/>
        </w:rPr>
        <w:t xml:space="preserve">  (дата подписания)</w:t>
      </w:r>
    </w:p>
    <w:p w:rsidR="00375455" w:rsidRDefault="00375455" w:rsidP="00896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455" w:rsidRDefault="00375455" w:rsidP="00896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75455" w:rsidSect="00126EBC">
      <w:headerReference w:type="even" r:id="rId8"/>
      <w:headerReference w:type="defaul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55" w:rsidRDefault="00375455">
      <w:r>
        <w:separator/>
      </w:r>
    </w:p>
  </w:endnote>
  <w:endnote w:type="continuationSeparator" w:id="0">
    <w:p w:rsidR="00375455" w:rsidRDefault="0037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55" w:rsidRDefault="00375455">
      <w:r>
        <w:separator/>
      </w:r>
    </w:p>
  </w:footnote>
  <w:footnote w:type="continuationSeparator" w:id="0">
    <w:p w:rsidR="00375455" w:rsidRDefault="00375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55" w:rsidRDefault="00375455" w:rsidP="00AA1A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5455" w:rsidRDefault="003754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55" w:rsidRDefault="00375455" w:rsidP="00AA1A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5455" w:rsidRDefault="003754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791"/>
    <w:multiLevelType w:val="multilevel"/>
    <w:tmpl w:val="597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0518D"/>
    <w:multiLevelType w:val="multilevel"/>
    <w:tmpl w:val="93B8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65765"/>
    <w:multiLevelType w:val="hybridMultilevel"/>
    <w:tmpl w:val="F0E6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686"/>
    <w:rsid w:val="000066F9"/>
    <w:rsid w:val="00007E4C"/>
    <w:rsid w:val="00011B6A"/>
    <w:rsid w:val="00024409"/>
    <w:rsid w:val="00041DE3"/>
    <w:rsid w:val="00044AC1"/>
    <w:rsid w:val="00056C2F"/>
    <w:rsid w:val="00065A67"/>
    <w:rsid w:val="000A147A"/>
    <w:rsid w:val="000B39EC"/>
    <w:rsid w:val="000C448D"/>
    <w:rsid w:val="000D389B"/>
    <w:rsid w:val="000E1FE3"/>
    <w:rsid w:val="000E65D9"/>
    <w:rsid w:val="00106EEB"/>
    <w:rsid w:val="00126EBC"/>
    <w:rsid w:val="00132B3A"/>
    <w:rsid w:val="00135B4A"/>
    <w:rsid w:val="00166F1B"/>
    <w:rsid w:val="0017052C"/>
    <w:rsid w:val="001863FB"/>
    <w:rsid w:val="001D7640"/>
    <w:rsid w:val="00206D9C"/>
    <w:rsid w:val="00230738"/>
    <w:rsid w:val="00232878"/>
    <w:rsid w:val="00235F36"/>
    <w:rsid w:val="00242E42"/>
    <w:rsid w:val="00250A6C"/>
    <w:rsid w:val="002557E2"/>
    <w:rsid w:val="002822EE"/>
    <w:rsid w:val="00291354"/>
    <w:rsid w:val="002A3E56"/>
    <w:rsid w:val="002B36DA"/>
    <w:rsid w:val="002D4DB3"/>
    <w:rsid w:val="002D509F"/>
    <w:rsid w:val="002E14E9"/>
    <w:rsid w:val="002F10B4"/>
    <w:rsid w:val="002F5A8D"/>
    <w:rsid w:val="00323E7E"/>
    <w:rsid w:val="003460EE"/>
    <w:rsid w:val="00347491"/>
    <w:rsid w:val="0035671C"/>
    <w:rsid w:val="00375455"/>
    <w:rsid w:val="0038277E"/>
    <w:rsid w:val="003B4DE8"/>
    <w:rsid w:val="003C4DE9"/>
    <w:rsid w:val="003D5BB4"/>
    <w:rsid w:val="003D6056"/>
    <w:rsid w:val="003F35FD"/>
    <w:rsid w:val="00410766"/>
    <w:rsid w:val="00442D50"/>
    <w:rsid w:val="0046029F"/>
    <w:rsid w:val="004739A9"/>
    <w:rsid w:val="004A5650"/>
    <w:rsid w:val="004D0B4D"/>
    <w:rsid w:val="004D14C9"/>
    <w:rsid w:val="004F563F"/>
    <w:rsid w:val="00500F88"/>
    <w:rsid w:val="00516A79"/>
    <w:rsid w:val="00522FF9"/>
    <w:rsid w:val="00531B0F"/>
    <w:rsid w:val="0058400B"/>
    <w:rsid w:val="00593356"/>
    <w:rsid w:val="005A6834"/>
    <w:rsid w:val="005A751A"/>
    <w:rsid w:val="005B76B3"/>
    <w:rsid w:val="005D503F"/>
    <w:rsid w:val="005E7C1A"/>
    <w:rsid w:val="0061133C"/>
    <w:rsid w:val="00616E22"/>
    <w:rsid w:val="00617808"/>
    <w:rsid w:val="00623A22"/>
    <w:rsid w:val="00626B26"/>
    <w:rsid w:val="006369DB"/>
    <w:rsid w:val="0065075B"/>
    <w:rsid w:val="006508D8"/>
    <w:rsid w:val="00662F99"/>
    <w:rsid w:val="00664DC8"/>
    <w:rsid w:val="00687B32"/>
    <w:rsid w:val="00687EB2"/>
    <w:rsid w:val="006C4732"/>
    <w:rsid w:val="006D487B"/>
    <w:rsid w:val="006E28D8"/>
    <w:rsid w:val="006E4341"/>
    <w:rsid w:val="00710571"/>
    <w:rsid w:val="00717F67"/>
    <w:rsid w:val="007421FD"/>
    <w:rsid w:val="00746DEF"/>
    <w:rsid w:val="00767980"/>
    <w:rsid w:val="00790E30"/>
    <w:rsid w:val="007D6686"/>
    <w:rsid w:val="007D6C2D"/>
    <w:rsid w:val="007E057B"/>
    <w:rsid w:val="007E506D"/>
    <w:rsid w:val="007E52B0"/>
    <w:rsid w:val="00814831"/>
    <w:rsid w:val="00815D5E"/>
    <w:rsid w:val="0082237A"/>
    <w:rsid w:val="00833E69"/>
    <w:rsid w:val="00844818"/>
    <w:rsid w:val="00852EAC"/>
    <w:rsid w:val="00871C57"/>
    <w:rsid w:val="00896349"/>
    <w:rsid w:val="008D78FF"/>
    <w:rsid w:val="008E0C91"/>
    <w:rsid w:val="008F2D05"/>
    <w:rsid w:val="00941DA8"/>
    <w:rsid w:val="00947A37"/>
    <w:rsid w:val="00950B74"/>
    <w:rsid w:val="00953400"/>
    <w:rsid w:val="0095410D"/>
    <w:rsid w:val="009633A2"/>
    <w:rsid w:val="00984FDF"/>
    <w:rsid w:val="009B2D01"/>
    <w:rsid w:val="009C19EB"/>
    <w:rsid w:val="009C6AF3"/>
    <w:rsid w:val="00A036A2"/>
    <w:rsid w:val="00A16BEE"/>
    <w:rsid w:val="00A215D7"/>
    <w:rsid w:val="00A26004"/>
    <w:rsid w:val="00A52E72"/>
    <w:rsid w:val="00A548AC"/>
    <w:rsid w:val="00A6762C"/>
    <w:rsid w:val="00A67966"/>
    <w:rsid w:val="00A76EA0"/>
    <w:rsid w:val="00AA1A8A"/>
    <w:rsid w:val="00AB6FF8"/>
    <w:rsid w:val="00AC08EE"/>
    <w:rsid w:val="00AC3C73"/>
    <w:rsid w:val="00AC5717"/>
    <w:rsid w:val="00AD42E7"/>
    <w:rsid w:val="00AE2C73"/>
    <w:rsid w:val="00AF41E1"/>
    <w:rsid w:val="00B24E0A"/>
    <w:rsid w:val="00B30D3C"/>
    <w:rsid w:val="00B30E3E"/>
    <w:rsid w:val="00B9274D"/>
    <w:rsid w:val="00B93EAF"/>
    <w:rsid w:val="00BA1A38"/>
    <w:rsid w:val="00BC172D"/>
    <w:rsid w:val="00BD0D5D"/>
    <w:rsid w:val="00BE57EB"/>
    <w:rsid w:val="00C14CE8"/>
    <w:rsid w:val="00C206EA"/>
    <w:rsid w:val="00C4023A"/>
    <w:rsid w:val="00C72E18"/>
    <w:rsid w:val="00C83A91"/>
    <w:rsid w:val="00CA0B82"/>
    <w:rsid w:val="00CA11DD"/>
    <w:rsid w:val="00CA26F1"/>
    <w:rsid w:val="00CC0123"/>
    <w:rsid w:val="00CC7F51"/>
    <w:rsid w:val="00CE36EF"/>
    <w:rsid w:val="00CE5AC9"/>
    <w:rsid w:val="00D233C5"/>
    <w:rsid w:val="00D37583"/>
    <w:rsid w:val="00D47418"/>
    <w:rsid w:val="00D52893"/>
    <w:rsid w:val="00D62FA4"/>
    <w:rsid w:val="00D85BF4"/>
    <w:rsid w:val="00DA0492"/>
    <w:rsid w:val="00DA5E3E"/>
    <w:rsid w:val="00DB267C"/>
    <w:rsid w:val="00DD65E6"/>
    <w:rsid w:val="00DD7C7A"/>
    <w:rsid w:val="00DF7A48"/>
    <w:rsid w:val="00E101C7"/>
    <w:rsid w:val="00E1394E"/>
    <w:rsid w:val="00E2273F"/>
    <w:rsid w:val="00E3180D"/>
    <w:rsid w:val="00E35AF9"/>
    <w:rsid w:val="00E452E4"/>
    <w:rsid w:val="00E86D9A"/>
    <w:rsid w:val="00E908A7"/>
    <w:rsid w:val="00E917CC"/>
    <w:rsid w:val="00EA1BA8"/>
    <w:rsid w:val="00EA3F22"/>
    <w:rsid w:val="00EB21BF"/>
    <w:rsid w:val="00ED6480"/>
    <w:rsid w:val="00EE3399"/>
    <w:rsid w:val="00F27C2A"/>
    <w:rsid w:val="00F5128D"/>
    <w:rsid w:val="00F55586"/>
    <w:rsid w:val="00F629A9"/>
    <w:rsid w:val="00F92DE1"/>
    <w:rsid w:val="00FB520B"/>
    <w:rsid w:val="00FB67A9"/>
    <w:rsid w:val="00FE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9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D668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7D668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A4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668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668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7A48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7D66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D668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D6686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7D6686"/>
    <w:pPr>
      <w:ind w:firstLine="709"/>
      <w:jc w:val="both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7D668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6686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7D66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7D6686"/>
    <w:rPr>
      <w:b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7D6686"/>
    <w:pPr>
      <w:shd w:val="clear" w:color="auto" w:fill="FFFFFF"/>
      <w:spacing w:after="300" w:line="278" w:lineRule="exact"/>
      <w:jc w:val="center"/>
    </w:pPr>
    <w:rPr>
      <w:b/>
      <w:sz w:val="20"/>
      <w:szCs w:val="20"/>
    </w:rPr>
  </w:style>
  <w:style w:type="paragraph" w:customStyle="1" w:styleId="20">
    <w:name w:val="Основной текст (2)"/>
    <w:basedOn w:val="Normal"/>
    <w:uiPriority w:val="99"/>
    <w:rsid w:val="007D6686"/>
    <w:pPr>
      <w:shd w:val="clear" w:color="auto" w:fill="FFFFFF"/>
      <w:spacing w:after="0" w:line="274" w:lineRule="exact"/>
      <w:ind w:hanging="960"/>
      <w:jc w:val="center"/>
    </w:pPr>
    <w:rPr>
      <w:rFonts w:ascii="Times New Roman" w:hAnsi="Times New Roman"/>
      <w:sz w:val="24"/>
      <w:szCs w:val="20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DF7A4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6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A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1A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3EAF"/>
    <w:rPr>
      <w:rFonts w:cs="Times New Roman"/>
    </w:rPr>
  </w:style>
  <w:style w:type="character" w:styleId="PageNumber">
    <w:name w:val="page number"/>
    <w:basedOn w:val="DefaultParagraphFont"/>
    <w:uiPriority w:val="99"/>
    <w:rsid w:val="00AA1A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265</Words>
  <Characters>1515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Inna</cp:lastModifiedBy>
  <cp:revision>75</cp:revision>
  <cp:lastPrinted>2015-06-29T07:43:00Z</cp:lastPrinted>
  <dcterms:created xsi:type="dcterms:W3CDTF">2015-02-09T03:05:00Z</dcterms:created>
  <dcterms:modified xsi:type="dcterms:W3CDTF">2015-06-29T07:56:00Z</dcterms:modified>
</cp:coreProperties>
</file>